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93" w:rsidRDefault="00684593" w:rsidP="00F2721D">
      <w:pPr>
        <w:jc w:val="center"/>
        <w:rPr>
          <w:rFonts w:cs="Times New Roman"/>
          <w:b/>
          <w:bCs/>
          <w:sz w:val="32"/>
          <w:szCs w:val="32"/>
        </w:rPr>
      </w:pPr>
    </w:p>
    <w:p w:rsidR="00684593" w:rsidRDefault="00684593" w:rsidP="00F2721D">
      <w:pPr>
        <w:jc w:val="center"/>
        <w:rPr>
          <w:rFonts w:cs="Times New Roman"/>
          <w:b/>
          <w:bCs/>
          <w:sz w:val="32"/>
          <w:szCs w:val="32"/>
        </w:rPr>
      </w:pPr>
      <w:r w:rsidRPr="00F2721D">
        <w:rPr>
          <w:rFonts w:cs="宋体" w:hint="eastAsia"/>
          <w:b/>
          <w:bCs/>
          <w:sz w:val="32"/>
          <w:szCs w:val="32"/>
        </w:rPr>
        <w:t>华东政法大学自学考试考生论文报考信息</w:t>
      </w:r>
    </w:p>
    <w:p w:rsidR="00684593" w:rsidRPr="00F2721D" w:rsidRDefault="00684593" w:rsidP="00F2721D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（请用正楷书写）</w:t>
      </w:r>
    </w:p>
    <w:p w:rsidR="00684593" w:rsidRDefault="00684593" w:rsidP="003F4EAE">
      <w:pPr>
        <w:spacing w:line="1000" w:lineRule="exact"/>
        <w:ind w:firstLineChars="400" w:firstLine="31680"/>
        <w:rPr>
          <w:rFonts w:cs="Times New Roman"/>
          <w:sz w:val="28"/>
          <w:szCs w:val="28"/>
        </w:rPr>
      </w:pPr>
    </w:p>
    <w:p w:rsidR="00684593" w:rsidRDefault="00684593" w:rsidP="003F4EAE">
      <w:pPr>
        <w:spacing w:line="1000" w:lineRule="exact"/>
        <w:ind w:firstLineChars="400" w:firstLine="31680"/>
        <w:rPr>
          <w:sz w:val="28"/>
          <w:szCs w:val="28"/>
          <w:u w:val="single"/>
        </w:rPr>
      </w:pPr>
      <w:r w:rsidRPr="00F2721D">
        <w:rPr>
          <w:rFonts w:cs="宋体" w:hint="eastAsia"/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 w:rsidRPr="00F2721D">
        <w:rPr>
          <w:rFonts w:cs="宋体" w:hint="eastAsia"/>
          <w:sz w:val="28"/>
          <w:szCs w:val="28"/>
        </w:rPr>
        <w:t>名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</w:t>
      </w:r>
    </w:p>
    <w:p w:rsidR="00684593" w:rsidRPr="00087724" w:rsidRDefault="00684593" w:rsidP="003F4EAE">
      <w:pPr>
        <w:spacing w:line="1000" w:lineRule="exact"/>
        <w:ind w:firstLineChars="400" w:firstLine="31680"/>
        <w:rPr>
          <w:rFonts w:cs="Times New Roman"/>
          <w:sz w:val="28"/>
          <w:szCs w:val="28"/>
        </w:rPr>
      </w:pPr>
      <w:r w:rsidRPr="00087724">
        <w:rPr>
          <w:rFonts w:cs="宋体" w:hint="eastAsia"/>
          <w:sz w:val="28"/>
          <w:szCs w:val="28"/>
        </w:rPr>
        <w:t>身份证号</w:t>
      </w:r>
      <w:r>
        <w:rPr>
          <w:sz w:val="28"/>
          <w:szCs w:val="28"/>
        </w:rPr>
        <w:t xml:space="preserve"> </w:t>
      </w:r>
      <w:r w:rsidRPr="00087724">
        <w:rPr>
          <w:sz w:val="28"/>
          <w:szCs w:val="28"/>
          <w:u w:val="single"/>
        </w:rPr>
        <w:t xml:space="preserve">                              </w:t>
      </w:r>
    </w:p>
    <w:p w:rsidR="00684593" w:rsidRPr="00F2721D" w:rsidRDefault="00684593" w:rsidP="003F4EAE">
      <w:pPr>
        <w:spacing w:line="1000" w:lineRule="exact"/>
        <w:ind w:firstLineChars="400" w:firstLine="31680"/>
        <w:rPr>
          <w:rFonts w:cs="Times New Roman"/>
          <w:sz w:val="28"/>
          <w:szCs w:val="28"/>
        </w:rPr>
      </w:pPr>
      <w:r w:rsidRPr="00F2721D">
        <w:rPr>
          <w:rFonts w:cs="宋体" w:hint="eastAsia"/>
          <w:sz w:val="28"/>
          <w:szCs w:val="28"/>
        </w:rPr>
        <w:t>准考证号</w:t>
      </w:r>
      <w:r>
        <w:rPr>
          <w:sz w:val="28"/>
          <w:szCs w:val="28"/>
        </w:rPr>
        <w:t xml:space="preserve"> </w:t>
      </w:r>
      <w:r w:rsidRPr="00781106">
        <w:rPr>
          <w:sz w:val="28"/>
          <w:szCs w:val="28"/>
          <w:u w:val="single"/>
        </w:rPr>
        <w:t xml:space="preserve">                              </w:t>
      </w:r>
    </w:p>
    <w:p w:rsidR="00684593" w:rsidRDefault="00684593" w:rsidP="003F4EAE">
      <w:pPr>
        <w:spacing w:line="1000" w:lineRule="exact"/>
        <w:ind w:firstLineChars="400" w:firstLine="31680"/>
        <w:rPr>
          <w:sz w:val="28"/>
          <w:szCs w:val="28"/>
          <w:u w:val="single"/>
        </w:rPr>
      </w:pPr>
      <w:r w:rsidRPr="00F2721D">
        <w:rPr>
          <w:rFonts w:cs="宋体" w:hint="eastAsia"/>
          <w:sz w:val="28"/>
          <w:szCs w:val="28"/>
        </w:rPr>
        <w:t>报考专业</w:t>
      </w:r>
      <w:r>
        <w:rPr>
          <w:sz w:val="28"/>
          <w:szCs w:val="28"/>
        </w:rPr>
        <w:t xml:space="preserve"> </w:t>
      </w:r>
      <w:r w:rsidRPr="00F2721D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            </w:t>
      </w:r>
    </w:p>
    <w:p w:rsidR="00684593" w:rsidRDefault="00684593" w:rsidP="003F4EAE">
      <w:pPr>
        <w:spacing w:line="1000" w:lineRule="exact"/>
        <w:ind w:firstLineChars="400" w:firstLine="31680"/>
        <w:rPr>
          <w:sz w:val="28"/>
          <w:szCs w:val="28"/>
          <w:u w:val="single"/>
        </w:rPr>
      </w:pPr>
      <w:r w:rsidRPr="00F2721D">
        <w:rPr>
          <w:rFonts w:cs="宋体" w:hint="eastAsia"/>
          <w:sz w:val="28"/>
          <w:szCs w:val="28"/>
        </w:rPr>
        <w:t>联系电话</w:t>
      </w:r>
      <w:r>
        <w:rPr>
          <w:sz w:val="28"/>
          <w:szCs w:val="28"/>
        </w:rPr>
        <w:t xml:space="preserve"> </w:t>
      </w:r>
      <w:r w:rsidRPr="00F2721D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            </w:t>
      </w:r>
    </w:p>
    <w:p w:rsidR="00684593" w:rsidRDefault="00684593" w:rsidP="00F2721D">
      <w:pPr>
        <w:spacing w:line="1200" w:lineRule="exact"/>
        <w:rPr>
          <w:rFonts w:cs="Times New Roman"/>
          <w:sz w:val="28"/>
          <w:szCs w:val="28"/>
          <w:u w:val="single"/>
        </w:rPr>
      </w:pPr>
    </w:p>
    <w:p w:rsidR="00684593" w:rsidRDefault="00684593">
      <w:pPr>
        <w:rPr>
          <w:rFonts w:cs="Times New Roman"/>
          <w:sz w:val="28"/>
          <w:szCs w:val="28"/>
          <w:u w:val="single"/>
        </w:rPr>
      </w:pPr>
    </w:p>
    <w:p w:rsidR="00684593" w:rsidRDefault="00684593">
      <w:pPr>
        <w:rPr>
          <w:rFonts w:cs="Times New Roman"/>
          <w:sz w:val="28"/>
          <w:szCs w:val="28"/>
          <w:u w:val="single"/>
        </w:rPr>
      </w:pPr>
    </w:p>
    <w:sectPr w:rsidR="00684593" w:rsidSect="0047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93" w:rsidRDefault="00684593" w:rsidP="000877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4593" w:rsidRDefault="00684593" w:rsidP="000877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Constantia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93" w:rsidRDefault="00684593" w:rsidP="000877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4593" w:rsidRDefault="00684593" w:rsidP="000877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21D"/>
    <w:rsid w:val="00002A4B"/>
    <w:rsid w:val="00004E51"/>
    <w:rsid w:val="00004EA4"/>
    <w:rsid w:val="00006619"/>
    <w:rsid w:val="0000694B"/>
    <w:rsid w:val="000117C0"/>
    <w:rsid w:val="000140A8"/>
    <w:rsid w:val="000150B7"/>
    <w:rsid w:val="00016171"/>
    <w:rsid w:val="00021815"/>
    <w:rsid w:val="00022C86"/>
    <w:rsid w:val="00022F30"/>
    <w:rsid w:val="00023A90"/>
    <w:rsid w:val="00023BDA"/>
    <w:rsid w:val="00024AC6"/>
    <w:rsid w:val="00025017"/>
    <w:rsid w:val="000251F0"/>
    <w:rsid w:val="000263D4"/>
    <w:rsid w:val="00027F70"/>
    <w:rsid w:val="00030251"/>
    <w:rsid w:val="00030B72"/>
    <w:rsid w:val="00032C8C"/>
    <w:rsid w:val="000331FA"/>
    <w:rsid w:val="00034609"/>
    <w:rsid w:val="00034C39"/>
    <w:rsid w:val="00036FCB"/>
    <w:rsid w:val="0003727A"/>
    <w:rsid w:val="00037777"/>
    <w:rsid w:val="00040422"/>
    <w:rsid w:val="00041632"/>
    <w:rsid w:val="00041BE7"/>
    <w:rsid w:val="000429C6"/>
    <w:rsid w:val="000458D7"/>
    <w:rsid w:val="000466F8"/>
    <w:rsid w:val="00047E9C"/>
    <w:rsid w:val="0005073B"/>
    <w:rsid w:val="0005178B"/>
    <w:rsid w:val="0005281A"/>
    <w:rsid w:val="00053999"/>
    <w:rsid w:val="00054B54"/>
    <w:rsid w:val="000569D1"/>
    <w:rsid w:val="000635A7"/>
    <w:rsid w:val="000667B0"/>
    <w:rsid w:val="00066AA3"/>
    <w:rsid w:val="00066F99"/>
    <w:rsid w:val="00070F79"/>
    <w:rsid w:val="000714F6"/>
    <w:rsid w:val="0007355D"/>
    <w:rsid w:val="000749FE"/>
    <w:rsid w:val="00075822"/>
    <w:rsid w:val="00080154"/>
    <w:rsid w:val="00084713"/>
    <w:rsid w:val="0008550F"/>
    <w:rsid w:val="00085515"/>
    <w:rsid w:val="00086785"/>
    <w:rsid w:val="00087724"/>
    <w:rsid w:val="00090A84"/>
    <w:rsid w:val="000915F2"/>
    <w:rsid w:val="00092450"/>
    <w:rsid w:val="00092FAC"/>
    <w:rsid w:val="00094157"/>
    <w:rsid w:val="000A1575"/>
    <w:rsid w:val="000A179E"/>
    <w:rsid w:val="000A31FC"/>
    <w:rsid w:val="000A36DC"/>
    <w:rsid w:val="000A38C5"/>
    <w:rsid w:val="000A6DED"/>
    <w:rsid w:val="000B1B5C"/>
    <w:rsid w:val="000B4FC1"/>
    <w:rsid w:val="000B7678"/>
    <w:rsid w:val="000C1494"/>
    <w:rsid w:val="000C2DFB"/>
    <w:rsid w:val="000C5AAF"/>
    <w:rsid w:val="000D16A6"/>
    <w:rsid w:val="000D2BD2"/>
    <w:rsid w:val="000D7A1A"/>
    <w:rsid w:val="000E069C"/>
    <w:rsid w:val="000E097B"/>
    <w:rsid w:val="000E2461"/>
    <w:rsid w:val="000E2574"/>
    <w:rsid w:val="000E2B61"/>
    <w:rsid w:val="000E3AB3"/>
    <w:rsid w:val="000E41B2"/>
    <w:rsid w:val="000E4D3F"/>
    <w:rsid w:val="000E5D66"/>
    <w:rsid w:val="000E6182"/>
    <w:rsid w:val="000F35E7"/>
    <w:rsid w:val="000F39C2"/>
    <w:rsid w:val="000F4782"/>
    <w:rsid w:val="000F5325"/>
    <w:rsid w:val="000F71BB"/>
    <w:rsid w:val="0010782A"/>
    <w:rsid w:val="00110914"/>
    <w:rsid w:val="0011199D"/>
    <w:rsid w:val="00112BB7"/>
    <w:rsid w:val="00112EAE"/>
    <w:rsid w:val="001136C3"/>
    <w:rsid w:val="00115A88"/>
    <w:rsid w:val="00116A9D"/>
    <w:rsid w:val="00117F94"/>
    <w:rsid w:val="0012070E"/>
    <w:rsid w:val="00121D38"/>
    <w:rsid w:val="00122935"/>
    <w:rsid w:val="00122EC8"/>
    <w:rsid w:val="00127A1F"/>
    <w:rsid w:val="00127EF9"/>
    <w:rsid w:val="001302F6"/>
    <w:rsid w:val="0013104F"/>
    <w:rsid w:val="00131C9A"/>
    <w:rsid w:val="001322AF"/>
    <w:rsid w:val="00134850"/>
    <w:rsid w:val="00135DA1"/>
    <w:rsid w:val="0014094E"/>
    <w:rsid w:val="00141D85"/>
    <w:rsid w:val="0014273F"/>
    <w:rsid w:val="0014440F"/>
    <w:rsid w:val="00145BEA"/>
    <w:rsid w:val="00147C56"/>
    <w:rsid w:val="00150A80"/>
    <w:rsid w:val="001510C4"/>
    <w:rsid w:val="00151560"/>
    <w:rsid w:val="00153DFB"/>
    <w:rsid w:val="0015555E"/>
    <w:rsid w:val="0015695F"/>
    <w:rsid w:val="00157CCB"/>
    <w:rsid w:val="00160038"/>
    <w:rsid w:val="001602E3"/>
    <w:rsid w:val="001602F2"/>
    <w:rsid w:val="00160C56"/>
    <w:rsid w:val="0016256E"/>
    <w:rsid w:val="00164C8B"/>
    <w:rsid w:val="00164EDE"/>
    <w:rsid w:val="0016706C"/>
    <w:rsid w:val="00171C33"/>
    <w:rsid w:val="0017289C"/>
    <w:rsid w:val="001728B2"/>
    <w:rsid w:val="001735A3"/>
    <w:rsid w:val="0017523C"/>
    <w:rsid w:val="001755A7"/>
    <w:rsid w:val="001818A3"/>
    <w:rsid w:val="001829D6"/>
    <w:rsid w:val="00183130"/>
    <w:rsid w:val="00183739"/>
    <w:rsid w:val="001841B7"/>
    <w:rsid w:val="001841BF"/>
    <w:rsid w:val="00187394"/>
    <w:rsid w:val="001879A6"/>
    <w:rsid w:val="0019354E"/>
    <w:rsid w:val="00193D71"/>
    <w:rsid w:val="00194949"/>
    <w:rsid w:val="001A2AC9"/>
    <w:rsid w:val="001A3390"/>
    <w:rsid w:val="001A3AE6"/>
    <w:rsid w:val="001A4ACB"/>
    <w:rsid w:val="001A6E7A"/>
    <w:rsid w:val="001B0523"/>
    <w:rsid w:val="001B4F9B"/>
    <w:rsid w:val="001B7A5D"/>
    <w:rsid w:val="001C1B15"/>
    <w:rsid w:val="001C3E29"/>
    <w:rsid w:val="001D126D"/>
    <w:rsid w:val="001D1581"/>
    <w:rsid w:val="001D4471"/>
    <w:rsid w:val="001D7113"/>
    <w:rsid w:val="001D727B"/>
    <w:rsid w:val="001D750D"/>
    <w:rsid w:val="001E0596"/>
    <w:rsid w:val="001E54E8"/>
    <w:rsid w:val="001E5904"/>
    <w:rsid w:val="001E7BC9"/>
    <w:rsid w:val="001F3F11"/>
    <w:rsid w:val="001F5719"/>
    <w:rsid w:val="001F5AEB"/>
    <w:rsid w:val="001F69CB"/>
    <w:rsid w:val="00200C28"/>
    <w:rsid w:val="00200D3B"/>
    <w:rsid w:val="00201FFF"/>
    <w:rsid w:val="002025DA"/>
    <w:rsid w:val="002026F0"/>
    <w:rsid w:val="00202D0D"/>
    <w:rsid w:val="00204A45"/>
    <w:rsid w:val="002052FD"/>
    <w:rsid w:val="0020688C"/>
    <w:rsid w:val="00207A5C"/>
    <w:rsid w:val="00211221"/>
    <w:rsid w:val="0021208A"/>
    <w:rsid w:val="00214FAB"/>
    <w:rsid w:val="0021646B"/>
    <w:rsid w:val="0022285D"/>
    <w:rsid w:val="00222D3D"/>
    <w:rsid w:val="002235E9"/>
    <w:rsid w:val="00223AD9"/>
    <w:rsid w:val="0022571D"/>
    <w:rsid w:val="002263FF"/>
    <w:rsid w:val="00230729"/>
    <w:rsid w:val="00231459"/>
    <w:rsid w:val="0024385A"/>
    <w:rsid w:val="002441F6"/>
    <w:rsid w:val="002455DB"/>
    <w:rsid w:val="00245CE2"/>
    <w:rsid w:val="00246980"/>
    <w:rsid w:val="00250260"/>
    <w:rsid w:val="00252B8A"/>
    <w:rsid w:val="002552AE"/>
    <w:rsid w:val="00257542"/>
    <w:rsid w:val="00261980"/>
    <w:rsid w:val="00263959"/>
    <w:rsid w:val="00265A6F"/>
    <w:rsid w:val="00266DA4"/>
    <w:rsid w:val="0026758B"/>
    <w:rsid w:val="00267A3E"/>
    <w:rsid w:val="0027003C"/>
    <w:rsid w:val="00271F24"/>
    <w:rsid w:val="002730C2"/>
    <w:rsid w:val="002730F7"/>
    <w:rsid w:val="00273C21"/>
    <w:rsid w:val="00274733"/>
    <w:rsid w:val="00275D6D"/>
    <w:rsid w:val="00276845"/>
    <w:rsid w:val="00277C18"/>
    <w:rsid w:val="00277F1D"/>
    <w:rsid w:val="00280005"/>
    <w:rsid w:val="002814DF"/>
    <w:rsid w:val="00281899"/>
    <w:rsid w:val="00284886"/>
    <w:rsid w:val="0028503D"/>
    <w:rsid w:val="00286C1B"/>
    <w:rsid w:val="002903BE"/>
    <w:rsid w:val="002909FA"/>
    <w:rsid w:val="002912D7"/>
    <w:rsid w:val="0029212A"/>
    <w:rsid w:val="00292E9B"/>
    <w:rsid w:val="002939DF"/>
    <w:rsid w:val="00297AE7"/>
    <w:rsid w:val="00297EBC"/>
    <w:rsid w:val="00297F55"/>
    <w:rsid w:val="002A185D"/>
    <w:rsid w:val="002A1C2E"/>
    <w:rsid w:val="002A39E9"/>
    <w:rsid w:val="002B34D4"/>
    <w:rsid w:val="002B5F58"/>
    <w:rsid w:val="002B6331"/>
    <w:rsid w:val="002B684E"/>
    <w:rsid w:val="002C0CEB"/>
    <w:rsid w:val="002C7649"/>
    <w:rsid w:val="002D01A8"/>
    <w:rsid w:val="002D08C1"/>
    <w:rsid w:val="002D5857"/>
    <w:rsid w:val="002E1B40"/>
    <w:rsid w:val="002E3A67"/>
    <w:rsid w:val="002E5D74"/>
    <w:rsid w:val="002F2290"/>
    <w:rsid w:val="002F325F"/>
    <w:rsid w:val="002F4D09"/>
    <w:rsid w:val="002F6F62"/>
    <w:rsid w:val="00303CE4"/>
    <w:rsid w:val="00304ED1"/>
    <w:rsid w:val="00310534"/>
    <w:rsid w:val="00312EA3"/>
    <w:rsid w:val="0031743D"/>
    <w:rsid w:val="0032222A"/>
    <w:rsid w:val="00324C23"/>
    <w:rsid w:val="003278A5"/>
    <w:rsid w:val="00331908"/>
    <w:rsid w:val="00331F6A"/>
    <w:rsid w:val="00333531"/>
    <w:rsid w:val="00334379"/>
    <w:rsid w:val="00334449"/>
    <w:rsid w:val="003364BE"/>
    <w:rsid w:val="00337902"/>
    <w:rsid w:val="00341594"/>
    <w:rsid w:val="003507BC"/>
    <w:rsid w:val="00351EAA"/>
    <w:rsid w:val="003539B0"/>
    <w:rsid w:val="00355534"/>
    <w:rsid w:val="00355891"/>
    <w:rsid w:val="003558DF"/>
    <w:rsid w:val="003558EE"/>
    <w:rsid w:val="003559FA"/>
    <w:rsid w:val="00355B1B"/>
    <w:rsid w:val="00356B76"/>
    <w:rsid w:val="003614E5"/>
    <w:rsid w:val="003634EC"/>
    <w:rsid w:val="00364C63"/>
    <w:rsid w:val="00364D64"/>
    <w:rsid w:val="00364DFF"/>
    <w:rsid w:val="0036607D"/>
    <w:rsid w:val="003753A0"/>
    <w:rsid w:val="00375984"/>
    <w:rsid w:val="003811E0"/>
    <w:rsid w:val="00382325"/>
    <w:rsid w:val="003835E7"/>
    <w:rsid w:val="003845A4"/>
    <w:rsid w:val="00384E0C"/>
    <w:rsid w:val="0038668E"/>
    <w:rsid w:val="00394F7D"/>
    <w:rsid w:val="00395418"/>
    <w:rsid w:val="003A39AC"/>
    <w:rsid w:val="003A613C"/>
    <w:rsid w:val="003B0C04"/>
    <w:rsid w:val="003B0C4B"/>
    <w:rsid w:val="003B2ED2"/>
    <w:rsid w:val="003B5F64"/>
    <w:rsid w:val="003B724C"/>
    <w:rsid w:val="003C055A"/>
    <w:rsid w:val="003C23CF"/>
    <w:rsid w:val="003C4D3C"/>
    <w:rsid w:val="003C553E"/>
    <w:rsid w:val="003C5DF2"/>
    <w:rsid w:val="003C73B3"/>
    <w:rsid w:val="003D0448"/>
    <w:rsid w:val="003D0BF1"/>
    <w:rsid w:val="003D1D43"/>
    <w:rsid w:val="003D4E59"/>
    <w:rsid w:val="003E55D8"/>
    <w:rsid w:val="003E5AA2"/>
    <w:rsid w:val="003E5C53"/>
    <w:rsid w:val="003E7FA4"/>
    <w:rsid w:val="003F064B"/>
    <w:rsid w:val="003F2A82"/>
    <w:rsid w:val="003F3E3A"/>
    <w:rsid w:val="003F4452"/>
    <w:rsid w:val="003F4848"/>
    <w:rsid w:val="003F4B95"/>
    <w:rsid w:val="003F4EAE"/>
    <w:rsid w:val="003F5911"/>
    <w:rsid w:val="003F7191"/>
    <w:rsid w:val="0040087F"/>
    <w:rsid w:val="004013BD"/>
    <w:rsid w:val="00401E70"/>
    <w:rsid w:val="00402BBA"/>
    <w:rsid w:val="004043CB"/>
    <w:rsid w:val="004056E4"/>
    <w:rsid w:val="00407341"/>
    <w:rsid w:val="00411AC8"/>
    <w:rsid w:val="00411B17"/>
    <w:rsid w:val="00412B3E"/>
    <w:rsid w:val="004132F5"/>
    <w:rsid w:val="00414AE9"/>
    <w:rsid w:val="00415006"/>
    <w:rsid w:val="00415DF7"/>
    <w:rsid w:val="0041712D"/>
    <w:rsid w:val="0042207C"/>
    <w:rsid w:val="004241A1"/>
    <w:rsid w:val="0042544E"/>
    <w:rsid w:val="004268CE"/>
    <w:rsid w:val="00433B5C"/>
    <w:rsid w:val="00437517"/>
    <w:rsid w:val="004418F0"/>
    <w:rsid w:val="00442561"/>
    <w:rsid w:val="004434AA"/>
    <w:rsid w:val="00443E6A"/>
    <w:rsid w:val="004455D8"/>
    <w:rsid w:val="0044580B"/>
    <w:rsid w:val="00451646"/>
    <w:rsid w:val="004562BB"/>
    <w:rsid w:val="004601D5"/>
    <w:rsid w:val="00464FAB"/>
    <w:rsid w:val="004651FA"/>
    <w:rsid w:val="00465883"/>
    <w:rsid w:val="00467416"/>
    <w:rsid w:val="004678E4"/>
    <w:rsid w:val="00471A3C"/>
    <w:rsid w:val="00471DE7"/>
    <w:rsid w:val="0047259C"/>
    <w:rsid w:val="00472D93"/>
    <w:rsid w:val="00474F15"/>
    <w:rsid w:val="004823A3"/>
    <w:rsid w:val="00482BD2"/>
    <w:rsid w:val="0048362C"/>
    <w:rsid w:val="00483C9E"/>
    <w:rsid w:val="0048424B"/>
    <w:rsid w:val="004851FB"/>
    <w:rsid w:val="00485E87"/>
    <w:rsid w:val="00486849"/>
    <w:rsid w:val="0048752C"/>
    <w:rsid w:val="004916B6"/>
    <w:rsid w:val="004924CE"/>
    <w:rsid w:val="00496140"/>
    <w:rsid w:val="004971D2"/>
    <w:rsid w:val="004A0258"/>
    <w:rsid w:val="004A1331"/>
    <w:rsid w:val="004A4C56"/>
    <w:rsid w:val="004A7031"/>
    <w:rsid w:val="004A7739"/>
    <w:rsid w:val="004B111D"/>
    <w:rsid w:val="004B21E8"/>
    <w:rsid w:val="004B4E13"/>
    <w:rsid w:val="004B5A6D"/>
    <w:rsid w:val="004B703D"/>
    <w:rsid w:val="004C2716"/>
    <w:rsid w:val="004C4290"/>
    <w:rsid w:val="004C573E"/>
    <w:rsid w:val="004C5C45"/>
    <w:rsid w:val="004C5F26"/>
    <w:rsid w:val="004C7848"/>
    <w:rsid w:val="004C7C29"/>
    <w:rsid w:val="004D151D"/>
    <w:rsid w:val="004D3A4C"/>
    <w:rsid w:val="004D5FF8"/>
    <w:rsid w:val="004E3719"/>
    <w:rsid w:val="004E4063"/>
    <w:rsid w:val="004E5F70"/>
    <w:rsid w:val="004E6433"/>
    <w:rsid w:val="004F0FF8"/>
    <w:rsid w:val="004F4C83"/>
    <w:rsid w:val="004F6331"/>
    <w:rsid w:val="004F6BFD"/>
    <w:rsid w:val="00501F29"/>
    <w:rsid w:val="005028BA"/>
    <w:rsid w:val="00502B6E"/>
    <w:rsid w:val="0051292E"/>
    <w:rsid w:val="0051395D"/>
    <w:rsid w:val="00514F58"/>
    <w:rsid w:val="005229F8"/>
    <w:rsid w:val="00524850"/>
    <w:rsid w:val="0052624D"/>
    <w:rsid w:val="005276E3"/>
    <w:rsid w:val="00527B6C"/>
    <w:rsid w:val="00532E2D"/>
    <w:rsid w:val="005342AD"/>
    <w:rsid w:val="005352E1"/>
    <w:rsid w:val="00537994"/>
    <w:rsid w:val="005403CC"/>
    <w:rsid w:val="005405F5"/>
    <w:rsid w:val="00540766"/>
    <w:rsid w:val="005407D7"/>
    <w:rsid w:val="00541B5B"/>
    <w:rsid w:val="005423FA"/>
    <w:rsid w:val="0054319F"/>
    <w:rsid w:val="0054572C"/>
    <w:rsid w:val="00546311"/>
    <w:rsid w:val="0054685B"/>
    <w:rsid w:val="00546C2B"/>
    <w:rsid w:val="00551697"/>
    <w:rsid w:val="00551AB8"/>
    <w:rsid w:val="005544BB"/>
    <w:rsid w:val="0055450A"/>
    <w:rsid w:val="0055641F"/>
    <w:rsid w:val="00556E94"/>
    <w:rsid w:val="005639A0"/>
    <w:rsid w:val="00564B00"/>
    <w:rsid w:val="00566B29"/>
    <w:rsid w:val="005672DE"/>
    <w:rsid w:val="005701D3"/>
    <w:rsid w:val="00570DB6"/>
    <w:rsid w:val="00573269"/>
    <w:rsid w:val="00580629"/>
    <w:rsid w:val="005816AC"/>
    <w:rsid w:val="0058317D"/>
    <w:rsid w:val="005861A8"/>
    <w:rsid w:val="00587662"/>
    <w:rsid w:val="00591559"/>
    <w:rsid w:val="00594897"/>
    <w:rsid w:val="005A1167"/>
    <w:rsid w:val="005A1FE5"/>
    <w:rsid w:val="005A49F7"/>
    <w:rsid w:val="005A61F2"/>
    <w:rsid w:val="005B16AB"/>
    <w:rsid w:val="005B21A1"/>
    <w:rsid w:val="005B3110"/>
    <w:rsid w:val="005B4DE1"/>
    <w:rsid w:val="005B598D"/>
    <w:rsid w:val="005B691A"/>
    <w:rsid w:val="005B6E49"/>
    <w:rsid w:val="005B7B75"/>
    <w:rsid w:val="005C0304"/>
    <w:rsid w:val="005C03DF"/>
    <w:rsid w:val="005C5F49"/>
    <w:rsid w:val="005C67D2"/>
    <w:rsid w:val="005C6D4E"/>
    <w:rsid w:val="005D45C5"/>
    <w:rsid w:val="005D7A8D"/>
    <w:rsid w:val="005D7BEF"/>
    <w:rsid w:val="005E0307"/>
    <w:rsid w:val="005E44A0"/>
    <w:rsid w:val="005E74E7"/>
    <w:rsid w:val="005F09F2"/>
    <w:rsid w:val="005F0F9F"/>
    <w:rsid w:val="005F2A62"/>
    <w:rsid w:val="005F323A"/>
    <w:rsid w:val="005F51C5"/>
    <w:rsid w:val="00600D7D"/>
    <w:rsid w:val="006015F2"/>
    <w:rsid w:val="00606640"/>
    <w:rsid w:val="006071D5"/>
    <w:rsid w:val="0061042B"/>
    <w:rsid w:val="006114BA"/>
    <w:rsid w:val="00612B80"/>
    <w:rsid w:val="00617454"/>
    <w:rsid w:val="00617B97"/>
    <w:rsid w:val="00617F8F"/>
    <w:rsid w:val="00620537"/>
    <w:rsid w:val="00620571"/>
    <w:rsid w:val="00620F49"/>
    <w:rsid w:val="00622137"/>
    <w:rsid w:val="00626E5C"/>
    <w:rsid w:val="00630463"/>
    <w:rsid w:val="00630C3B"/>
    <w:rsid w:val="006352D0"/>
    <w:rsid w:val="0063538A"/>
    <w:rsid w:val="006362D2"/>
    <w:rsid w:val="00642259"/>
    <w:rsid w:val="00643118"/>
    <w:rsid w:val="00643238"/>
    <w:rsid w:val="00644992"/>
    <w:rsid w:val="006506FF"/>
    <w:rsid w:val="00650B0B"/>
    <w:rsid w:val="0065161A"/>
    <w:rsid w:val="00652EF8"/>
    <w:rsid w:val="00653D4E"/>
    <w:rsid w:val="006578E2"/>
    <w:rsid w:val="0066322D"/>
    <w:rsid w:val="00663993"/>
    <w:rsid w:val="0067032B"/>
    <w:rsid w:val="0067063C"/>
    <w:rsid w:val="0067194F"/>
    <w:rsid w:val="0067217D"/>
    <w:rsid w:val="006734CB"/>
    <w:rsid w:val="00673C8C"/>
    <w:rsid w:val="006803AE"/>
    <w:rsid w:val="00680804"/>
    <w:rsid w:val="006835B7"/>
    <w:rsid w:val="006843E3"/>
    <w:rsid w:val="00684593"/>
    <w:rsid w:val="00684E57"/>
    <w:rsid w:val="0068692A"/>
    <w:rsid w:val="00690C8A"/>
    <w:rsid w:val="00692613"/>
    <w:rsid w:val="00693A5D"/>
    <w:rsid w:val="00693B2B"/>
    <w:rsid w:val="0069492C"/>
    <w:rsid w:val="00694A15"/>
    <w:rsid w:val="006A093A"/>
    <w:rsid w:val="006A6D8C"/>
    <w:rsid w:val="006A7AEB"/>
    <w:rsid w:val="006A7C1B"/>
    <w:rsid w:val="006B2303"/>
    <w:rsid w:val="006B2ADF"/>
    <w:rsid w:val="006B4721"/>
    <w:rsid w:val="006B76D9"/>
    <w:rsid w:val="006C0B87"/>
    <w:rsid w:val="006C2CFA"/>
    <w:rsid w:val="006C4557"/>
    <w:rsid w:val="006D02DF"/>
    <w:rsid w:val="006D21FD"/>
    <w:rsid w:val="006D28A0"/>
    <w:rsid w:val="006D5070"/>
    <w:rsid w:val="006D659F"/>
    <w:rsid w:val="006D7245"/>
    <w:rsid w:val="006D7592"/>
    <w:rsid w:val="006D76C6"/>
    <w:rsid w:val="006E205A"/>
    <w:rsid w:val="006E2FF7"/>
    <w:rsid w:val="006E6440"/>
    <w:rsid w:val="006E7C65"/>
    <w:rsid w:val="006F079A"/>
    <w:rsid w:val="006F282A"/>
    <w:rsid w:val="006F28DE"/>
    <w:rsid w:val="006F60F7"/>
    <w:rsid w:val="0070283E"/>
    <w:rsid w:val="00705B2D"/>
    <w:rsid w:val="00705C87"/>
    <w:rsid w:val="00706BF0"/>
    <w:rsid w:val="0070755B"/>
    <w:rsid w:val="00710EDF"/>
    <w:rsid w:val="00715DDB"/>
    <w:rsid w:val="00721846"/>
    <w:rsid w:val="00726F75"/>
    <w:rsid w:val="00727E94"/>
    <w:rsid w:val="007332D4"/>
    <w:rsid w:val="00734F52"/>
    <w:rsid w:val="007431B8"/>
    <w:rsid w:val="007449AD"/>
    <w:rsid w:val="00744E33"/>
    <w:rsid w:val="00746598"/>
    <w:rsid w:val="00747110"/>
    <w:rsid w:val="00747335"/>
    <w:rsid w:val="007476F0"/>
    <w:rsid w:val="00751CBC"/>
    <w:rsid w:val="007558E1"/>
    <w:rsid w:val="00755FD5"/>
    <w:rsid w:val="00756007"/>
    <w:rsid w:val="00761B1E"/>
    <w:rsid w:val="007623C2"/>
    <w:rsid w:val="007658B4"/>
    <w:rsid w:val="00767B05"/>
    <w:rsid w:val="00770959"/>
    <w:rsid w:val="00775C37"/>
    <w:rsid w:val="00776D75"/>
    <w:rsid w:val="00780AE5"/>
    <w:rsid w:val="00781106"/>
    <w:rsid w:val="00782ABE"/>
    <w:rsid w:val="00783D5D"/>
    <w:rsid w:val="00784708"/>
    <w:rsid w:val="00784BBE"/>
    <w:rsid w:val="007876AF"/>
    <w:rsid w:val="00787AC8"/>
    <w:rsid w:val="00787E0C"/>
    <w:rsid w:val="00790082"/>
    <w:rsid w:val="00792B45"/>
    <w:rsid w:val="00794D22"/>
    <w:rsid w:val="0079546E"/>
    <w:rsid w:val="00797C62"/>
    <w:rsid w:val="007A051A"/>
    <w:rsid w:val="007A5209"/>
    <w:rsid w:val="007A5F8C"/>
    <w:rsid w:val="007A7415"/>
    <w:rsid w:val="007B1ABD"/>
    <w:rsid w:val="007B1E37"/>
    <w:rsid w:val="007C0B0A"/>
    <w:rsid w:val="007C0F8D"/>
    <w:rsid w:val="007C20CE"/>
    <w:rsid w:val="007C6DBA"/>
    <w:rsid w:val="007D07C9"/>
    <w:rsid w:val="007D11ED"/>
    <w:rsid w:val="007D13F3"/>
    <w:rsid w:val="007D2D0D"/>
    <w:rsid w:val="007D3949"/>
    <w:rsid w:val="007D4DAD"/>
    <w:rsid w:val="007D5166"/>
    <w:rsid w:val="007D73CB"/>
    <w:rsid w:val="007D7DB2"/>
    <w:rsid w:val="007E1209"/>
    <w:rsid w:val="007E2F30"/>
    <w:rsid w:val="007E4711"/>
    <w:rsid w:val="007E4E6A"/>
    <w:rsid w:val="007E69CB"/>
    <w:rsid w:val="007E7373"/>
    <w:rsid w:val="007E79D7"/>
    <w:rsid w:val="007F12EA"/>
    <w:rsid w:val="007F1B6C"/>
    <w:rsid w:val="007F327A"/>
    <w:rsid w:val="007F3E18"/>
    <w:rsid w:val="00801226"/>
    <w:rsid w:val="00803F77"/>
    <w:rsid w:val="00805A34"/>
    <w:rsid w:val="00810191"/>
    <w:rsid w:val="00812112"/>
    <w:rsid w:val="008127FC"/>
    <w:rsid w:val="00814A96"/>
    <w:rsid w:val="00816057"/>
    <w:rsid w:val="00816A34"/>
    <w:rsid w:val="0082073B"/>
    <w:rsid w:val="0082277C"/>
    <w:rsid w:val="00822ADC"/>
    <w:rsid w:val="00826AE5"/>
    <w:rsid w:val="0083014C"/>
    <w:rsid w:val="008301D7"/>
    <w:rsid w:val="00830B41"/>
    <w:rsid w:val="00831BB9"/>
    <w:rsid w:val="008348D7"/>
    <w:rsid w:val="008367CB"/>
    <w:rsid w:val="008402AB"/>
    <w:rsid w:val="0084038E"/>
    <w:rsid w:val="00840E36"/>
    <w:rsid w:val="008466F3"/>
    <w:rsid w:val="00847AE3"/>
    <w:rsid w:val="00852710"/>
    <w:rsid w:val="00853C81"/>
    <w:rsid w:val="00854583"/>
    <w:rsid w:val="00856261"/>
    <w:rsid w:val="0085745D"/>
    <w:rsid w:val="00860032"/>
    <w:rsid w:val="00860871"/>
    <w:rsid w:val="00861029"/>
    <w:rsid w:val="008611CC"/>
    <w:rsid w:val="00862F20"/>
    <w:rsid w:val="00864C57"/>
    <w:rsid w:val="0086648B"/>
    <w:rsid w:val="00866CE3"/>
    <w:rsid w:val="00870542"/>
    <w:rsid w:val="0087079E"/>
    <w:rsid w:val="00870DD8"/>
    <w:rsid w:val="0087263D"/>
    <w:rsid w:val="00873091"/>
    <w:rsid w:val="0087499A"/>
    <w:rsid w:val="00874E8D"/>
    <w:rsid w:val="00883459"/>
    <w:rsid w:val="008847CC"/>
    <w:rsid w:val="008900C4"/>
    <w:rsid w:val="00895F95"/>
    <w:rsid w:val="00897028"/>
    <w:rsid w:val="008A1203"/>
    <w:rsid w:val="008A28E3"/>
    <w:rsid w:val="008A2B37"/>
    <w:rsid w:val="008A6FB3"/>
    <w:rsid w:val="008B3395"/>
    <w:rsid w:val="008B4D42"/>
    <w:rsid w:val="008B6738"/>
    <w:rsid w:val="008C0F16"/>
    <w:rsid w:val="008C34BB"/>
    <w:rsid w:val="008C58A0"/>
    <w:rsid w:val="008C5941"/>
    <w:rsid w:val="008D03D0"/>
    <w:rsid w:val="008D1142"/>
    <w:rsid w:val="008D2380"/>
    <w:rsid w:val="008D4C57"/>
    <w:rsid w:val="008D58FD"/>
    <w:rsid w:val="008D66BD"/>
    <w:rsid w:val="008D77DB"/>
    <w:rsid w:val="008E1602"/>
    <w:rsid w:val="008E2B55"/>
    <w:rsid w:val="008E352E"/>
    <w:rsid w:val="008E3D00"/>
    <w:rsid w:val="008E3E86"/>
    <w:rsid w:val="008E59B4"/>
    <w:rsid w:val="008E7774"/>
    <w:rsid w:val="008F24A8"/>
    <w:rsid w:val="008F30E7"/>
    <w:rsid w:val="008F573F"/>
    <w:rsid w:val="008F59DF"/>
    <w:rsid w:val="0090594D"/>
    <w:rsid w:val="0090730B"/>
    <w:rsid w:val="00907569"/>
    <w:rsid w:val="00907768"/>
    <w:rsid w:val="00907A56"/>
    <w:rsid w:val="00907F72"/>
    <w:rsid w:val="00911D92"/>
    <w:rsid w:val="00911EC6"/>
    <w:rsid w:val="009179A0"/>
    <w:rsid w:val="009202B4"/>
    <w:rsid w:val="009247C2"/>
    <w:rsid w:val="00924E2E"/>
    <w:rsid w:val="00926A35"/>
    <w:rsid w:val="00926AC3"/>
    <w:rsid w:val="00927FCB"/>
    <w:rsid w:val="00935094"/>
    <w:rsid w:val="00936B31"/>
    <w:rsid w:val="00942E93"/>
    <w:rsid w:val="00944DA4"/>
    <w:rsid w:val="00945371"/>
    <w:rsid w:val="009479B0"/>
    <w:rsid w:val="009513CA"/>
    <w:rsid w:val="00951C1C"/>
    <w:rsid w:val="009521E9"/>
    <w:rsid w:val="00953938"/>
    <w:rsid w:val="00953C57"/>
    <w:rsid w:val="00955B5F"/>
    <w:rsid w:val="009561EE"/>
    <w:rsid w:val="00956792"/>
    <w:rsid w:val="00966BFB"/>
    <w:rsid w:val="00967189"/>
    <w:rsid w:val="00972EFA"/>
    <w:rsid w:val="009873F3"/>
    <w:rsid w:val="0099634D"/>
    <w:rsid w:val="00996AE2"/>
    <w:rsid w:val="00997669"/>
    <w:rsid w:val="009A0AE7"/>
    <w:rsid w:val="009A4AC2"/>
    <w:rsid w:val="009B2119"/>
    <w:rsid w:val="009B3052"/>
    <w:rsid w:val="009B3E4D"/>
    <w:rsid w:val="009B4480"/>
    <w:rsid w:val="009B4CCD"/>
    <w:rsid w:val="009B6E1B"/>
    <w:rsid w:val="009C041C"/>
    <w:rsid w:val="009C0CA7"/>
    <w:rsid w:val="009C144E"/>
    <w:rsid w:val="009C1A90"/>
    <w:rsid w:val="009C3CAA"/>
    <w:rsid w:val="009C42E6"/>
    <w:rsid w:val="009C6167"/>
    <w:rsid w:val="009C790B"/>
    <w:rsid w:val="009D0CAE"/>
    <w:rsid w:val="009D440A"/>
    <w:rsid w:val="009D7D69"/>
    <w:rsid w:val="009E405E"/>
    <w:rsid w:val="009E53B7"/>
    <w:rsid w:val="009E546A"/>
    <w:rsid w:val="009E67FB"/>
    <w:rsid w:val="009F1BB0"/>
    <w:rsid w:val="009F2996"/>
    <w:rsid w:val="009F4020"/>
    <w:rsid w:val="009F6350"/>
    <w:rsid w:val="009F7D72"/>
    <w:rsid w:val="009F7F26"/>
    <w:rsid w:val="00A01D41"/>
    <w:rsid w:val="00A03913"/>
    <w:rsid w:val="00A0449A"/>
    <w:rsid w:val="00A04ED0"/>
    <w:rsid w:val="00A103FE"/>
    <w:rsid w:val="00A11791"/>
    <w:rsid w:val="00A1651E"/>
    <w:rsid w:val="00A2258B"/>
    <w:rsid w:val="00A23F48"/>
    <w:rsid w:val="00A24903"/>
    <w:rsid w:val="00A303C3"/>
    <w:rsid w:val="00A30B9C"/>
    <w:rsid w:val="00A356C4"/>
    <w:rsid w:val="00A35C25"/>
    <w:rsid w:val="00A3613F"/>
    <w:rsid w:val="00A403D0"/>
    <w:rsid w:val="00A404A5"/>
    <w:rsid w:val="00A424E3"/>
    <w:rsid w:val="00A4367C"/>
    <w:rsid w:val="00A437DC"/>
    <w:rsid w:val="00A4547C"/>
    <w:rsid w:val="00A46EE7"/>
    <w:rsid w:val="00A51301"/>
    <w:rsid w:val="00A53607"/>
    <w:rsid w:val="00A54B5F"/>
    <w:rsid w:val="00A56F7E"/>
    <w:rsid w:val="00A64CDC"/>
    <w:rsid w:val="00A65813"/>
    <w:rsid w:val="00A659F8"/>
    <w:rsid w:val="00A65DB4"/>
    <w:rsid w:val="00A676D4"/>
    <w:rsid w:val="00A7423D"/>
    <w:rsid w:val="00A7601E"/>
    <w:rsid w:val="00A768D4"/>
    <w:rsid w:val="00A82C30"/>
    <w:rsid w:val="00A85037"/>
    <w:rsid w:val="00A851F1"/>
    <w:rsid w:val="00A856BD"/>
    <w:rsid w:val="00A86A30"/>
    <w:rsid w:val="00A86DC5"/>
    <w:rsid w:val="00A87B58"/>
    <w:rsid w:val="00A87D3A"/>
    <w:rsid w:val="00A87DA0"/>
    <w:rsid w:val="00A87E07"/>
    <w:rsid w:val="00A92EED"/>
    <w:rsid w:val="00A97F2F"/>
    <w:rsid w:val="00AA27C5"/>
    <w:rsid w:val="00AA7F60"/>
    <w:rsid w:val="00AB231C"/>
    <w:rsid w:val="00AB2977"/>
    <w:rsid w:val="00AB2FA7"/>
    <w:rsid w:val="00AB53BA"/>
    <w:rsid w:val="00AB70DD"/>
    <w:rsid w:val="00AC0827"/>
    <w:rsid w:val="00AC0A9B"/>
    <w:rsid w:val="00AC24BB"/>
    <w:rsid w:val="00AC2F9A"/>
    <w:rsid w:val="00AC4898"/>
    <w:rsid w:val="00AC5A64"/>
    <w:rsid w:val="00AD1669"/>
    <w:rsid w:val="00AD1AFA"/>
    <w:rsid w:val="00AD2683"/>
    <w:rsid w:val="00AD5AAA"/>
    <w:rsid w:val="00AD5D7A"/>
    <w:rsid w:val="00AE0093"/>
    <w:rsid w:val="00AE1D3F"/>
    <w:rsid w:val="00AE21E9"/>
    <w:rsid w:val="00AE4B76"/>
    <w:rsid w:val="00AE4D10"/>
    <w:rsid w:val="00AE4FEE"/>
    <w:rsid w:val="00AE5191"/>
    <w:rsid w:val="00AE59B8"/>
    <w:rsid w:val="00AE6E72"/>
    <w:rsid w:val="00AE7947"/>
    <w:rsid w:val="00AF1738"/>
    <w:rsid w:val="00AF55D1"/>
    <w:rsid w:val="00AF5689"/>
    <w:rsid w:val="00AF7F4C"/>
    <w:rsid w:val="00B025D4"/>
    <w:rsid w:val="00B05782"/>
    <w:rsid w:val="00B06D2D"/>
    <w:rsid w:val="00B1039C"/>
    <w:rsid w:val="00B112ED"/>
    <w:rsid w:val="00B145E6"/>
    <w:rsid w:val="00B16229"/>
    <w:rsid w:val="00B16BDE"/>
    <w:rsid w:val="00B203CD"/>
    <w:rsid w:val="00B20C64"/>
    <w:rsid w:val="00B222B4"/>
    <w:rsid w:val="00B222FD"/>
    <w:rsid w:val="00B247E1"/>
    <w:rsid w:val="00B25003"/>
    <w:rsid w:val="00B268C3"/>
    <w:rsid w:val="00B27554"/>
    <w:rsid w:val="00B30EB2"/>
    <w:rsid w:val="00B321C5"/>
    <w:rsid w:val="00B32618"/>
    <w:rsid w:val="00B336B8"/>
    <w:rsid w:val="00B343C7"/>
    <w:rsid w:val="00B34CD0"/>
    <w:rsid w:val="00B34E44"/>
    <w:rsid w:val="00B35782"/>
    <w:rsid w:val="00B368A6"/>
    <w:rsid w:val="00B40FF7"/>
    <w:rsid w:val="00B4140B"/>
    <w:rsid w:val="00B41841"/>
    <w:rsid w:val="00B42529"/>
    <w:rsid w:val="00B51707"/>
    <w:rsid w:val="00B52551"/>
    <w:rsid w:val="00B54ACE"/>
    <w:rsid w:val="00B54F79"/>
    <w:rsid w:val="00B56691"/>
    <w:rsid w:val="00B5730D"/>
    <w:rsid w:val="00B5786D"/>
    <w:rsid w:val="00B57BE0"/>
    <w:rsid w:val="00B57D31"/>
    <w:rsid w:val="00B60826"/>
    <w:rsid w:val="00B625DC"/>
    <w:rsid w:val="00B63C72"/>
    <w:rsid w:val="00B66B83"/>
    <w:rsid w:val="00B76C9D"/>
    <w:rsid w:val="00B80BDC"/>
    <w:rsid w:val="00B816B0"/>
    <w:rsid w:val="00B81A38"/>
    <w:rsid w:val="00B841E1"/>
    <w:rsid w:val="00B84C5D"/>
    <w:rsid w:val="00B93085"/>
    <w:rsid w:val="00B9527E"/>
    <w:rsid w:val="00BA1C61"/>
    <w:rsid w:val="00BA1DAA"/>
    <w:rsid w:val="00BA5FDC"/>
    <w:rsid w:val="00BA7A90"/>
    <w:rsid w:val="00BB31B1"/>
    <w:rsid w:val="00BB4D71"/>
    <w:rsid w:val="00BB5AFC"/>
    <w:rsid w:val="00BC03C3"/>
    <w:rsid w:val="00BC1818"/>
    <w:rsid w:val="00BC1A5B"/>
    <w:rsid w:val="00BC28DB"/>
    <w:rsid w:val="00BD011D"/>
    <w:rsid w:val="00BD225F"/>
    <w:rsid w:val="00BD5C37"/>
    <w:rsid w:val="00BD60ED"/>
    <w:rsid w:val="00BE019B"/>
    <w:rsid w:val="00BE1A12"/>
    <w:rsid w:val="00BE374A"/>
    <w:rsid w:val="00BE4EC6"/>
    <w:rsid w:val="00BE561E"/>
    <w:rsid w:val="00BE6E82"/>
    <w:rsid w:val="00BE712B"/>
    <w:rsid w:val="00BF26A3"/>
    <w:rsid w:val="00BF2CE0"/>
    <w:rsid w:val="00BF2CFA"/>
    <w:rsid w:val="00BF6123"/>
    <w:rsid w:val="00BF6B36"/>
    <w:rsid w:val="00BF7588"/>
    <w:rsid w:val="00C00278"/>
    <w:rsid w:val="00C0037A"/>
    <w:rsid w:val="00C009DB"/>
    <w:rsid w:val="00C022FB"/>
    <w:rsid w:val="00C051D3"/>
    <w:rsid w:val="00C101CE"/>
    <w:rsid w:val="00C120ED"/>
    <w:rsid w:val="00C13D9C"/>
    <w:rsid w:val="00C14B8F"/>
    <w:rsid w:val="00C15A73"/>
    <w:rsid w:val="00C21AE9"/>
    <w:rsid w:val="00C270A3"/>
    <w:rsid w:val="00C27540"/>
    <w:rsid w:val="00C27C7B"/>
    <w:rsid w:val="00C27D2D"/>
    <w:rsid w:val="00C41778"/>
    <w:rsid w:val="00C43845"/>
    <w:rsid w:val="00C442E8"/>
    <w:rsid w:val="00C46A5B"/>
    <w:rsid w:val="00C46EFA"/>
    <w:rsid w:val="00C47629"/>
    <w:rsid w:val="00C52502"/>
    <w:rsid w:val="00C529CB"/>
    <w:rsid w:val="00C53CD3"/>
    <w:rsid w:val="00C541D0"/>
    <w:rsid w:val="00C54ACF"/>
    <w:rsid w:val="00C63CC4"/>
    <w:rsid w:val="00C6488C"/>
    <w:rsid w:val="00C65201"/>
    <w:rsid w:val="00C6539D"/>
    <w:rsid w:val="00C704F6"/>
    <w:rsid w:val="00C7089C"/>
    <w:rsid w:val="00C71901"/>
    <w:rsid w:val="00C741E3"/>
    <w:rsid w:val="00C756CF"/>
    <w:rsid w:val="00C761DC"/>
    <w:rsid w:val="00C770FF"/>
    <w:rsid w:val="00C7737F"/>
    <w:rsid w:val="00C8267D"/>
    <w:rsid w:val="00C828C3"/>
    <w:rsid w:val="00C839F7"/>
    <w:rsid w:val="00C84310"/>
    <w:rsid w:val="00C851EA"/>
    <w:rsid w:val="00C91097"/>
    <w:rsid w:val="00C92237"/>
    <w:rsid w:val="00C9266B"/>
    <w:rsid w:val="00C93074"/>
    <w:rsid w:val="00C94B6C"/>
    <w:rsid w:val="00C9549B"/>
    <w:rsid w:val="00C954AB"/>
    <w:rsid w:val="00CA6C60"/>
    <w:rsid w:val="00CA72B0"/>
    <w:rsid w:val="00CB102C"/>
    <w:rsid w:val="00CB3681"/>
    <w:rsid w:val="00CB5792"/>
    <w:rsid w:val="00CB584A"/>
    <w:rsid w:val="00CB5D42"/>
    <w:rsid w:val="00CC01DC"/>
    <w:rsid w:val="00CC1399"/>
    <w:rsid w:val="00CD3C6C"/>
    <w:rsid w:val="00CE03CF"/>
    <w:rsid w:val="00CE03EC"/>
    <w:rsid w:val="00CE0589"/>
    <w:rsid w:val="00CE0ABC"/>
    <w:rsid w:val="00CE5EDC"/>
    <w:rsid w:val="00CE651C"/>
    <w:rsid w:val="00CE7860"/>
    <w:rsid w:val="00CF0C57"/>
    <w:rsid w:val="00CF2085"/>
    <w:rsid w:val="00CF2659"/>
    <w:rsid w:val="00CF59F6"/>
    <w:rsid w:val="00D00567"/>
    <w:rsid w:val="00D01F86"/>
    <w:rsid w:val="00D02167"/>
    <w:rsid w:val="00D050F5"/>
    <w:rsid w:val="00D05D88"/>
    <w:rsid w:val="00D13B5B"/>
    <w:rsid w:val="00D14B00"/>
    <w:rsid w:val="00D1544A"/>
    <w:rsid w:val="00D157D3"/>
    <w:rsid w:val="00D20AA5"/>
    <w:rsid w:val="00D20D57"/>
    <w:rsid w:val="00D227F6"/>
    <w:rsid w:val="00D25570"/>
    <w:rsid w:val="00D31543"/>
    <w:rsid w:val="00D317F1"/>
    <w:rsid w:val="00D32778"/>
    <w:rsid w:val="00D3451B"/>
    <w:rsid w:val="00D35A39"/>
    <w:rsid w:val="00D41559"/>
    <w:rsid w:val="00D44EEB"/>
    <w:rsid w:val="00D45E82"/>
    <w:rsid w:val="00D508F1"/>
    <w:rsid w:val="00D5181B"/>
    <w:rsid w:val="00D527FE"/>
    <w:rsid w:val="00D537EE"/>
    <w:rsid w:val="00D538C9"/>
    <w:rsid w:val="00D5459A"/>
    <w:rsid w:val="00D55D8A"/>
    <w:rsid w:val="00D5654D"/>
    <w:rsid w:val="00D569BE"/>
    <w:rsid w:val="00D57462"/>
    <w:rsid w:val="00D60673"/>
    <w:rsid w:val="00D61351"/>
    <w:rsid w:val="00D61388"/>
    <w:rsid w:val="00D61F60"/>
    <w:rsid w:val="00D6261C"/>
    <w:rsid w:val="00D62BC8"/>
    <w:rsid w:val="00D649E9"/>
    <w:rsid w:val="00D67329"/>
    <w:rsid w:val="00D67731"/>
    <w:rsid w:val="00D726A9"/>
    <w:rsid w:val="00D73E69"/>
    <w:rsid w:val="00D8172A"/>
    <w:rsid w:val="00D83191"/>
    <w:rsid w:val="00D84E25"/>
    <w:rsid w:val="00D85A3B"/>
    <w:rsid w:val="00D90AAE"/>
    <w:rsid w:val="00D918FA"/>
    <w:rsid w:val="00D9215C"/>
    <w:rsid w:val="00D93128"/>
    <w:rsid w:val="00D9371A"/>
    <w:rsid w:val="00D939A7"/>
    <w:rsid w:val="00D94E05"/>
    <w:rsid w:val="00DA3ABD"/>
    <w:rsid w:val="00DA3AF4"/>
    <w:rsid w:val="00DA5359"/>
    <w:rsid w:val="00DA6D65"/>
    <w:rsid w:val="00DB01F3"/>
    <w:rsid w:val="00DB1C31"/>
    <w:rsid w:val="00DB1C43"/>
    <w:rsid w:val="00DB26BA"/>
    <w:rsid w:val="00DB371B"/>
    <w:rsid w:val="00DB49E5"/>
    <w:rsid w:val="00DB7598"/>
    <w:rsid w:val="00DC0223"/>
    <w:rsid w:val="00DC12AA"/>
    <w:rsid w:val="00DC5BBC"/>
    <w:rsid w:val="00DD0237"/>
    <w:rsid w:val="00DD15C3"/>
    <w:rsid w:val="00DD2668"/>
    <w:rsid w:val="00DD34B2"/>
    <w:rsid w:val="00DD5F68"/>
    <w:rsid w:val="00DD61F7"/>
    <w:rsid w:val="00DD68E6"/>
    <w:rsid w:val="00DE0143"/>
    <w:rsid w:val="00DE35EE"/>
    <w:rsid w:val="00DE5921"/>
    <w:rsid w:val="00DE5B15"/>
    <w:rsid w:val="00DE688A"/>
    <w:rsid w:val="00DE73A1"/>
    <w:rsid w:val="00DF0255"/>
    <w:rsid w:val="00DF0437"/>
    <w:rsid w:val="00DF0F8F"/>
    <w:rsid w:val="00DF68BB"/>
    <w:rsid w:val="00DF6E2E"/>
    <w:rsid w:val="00E046D0"/>
    <w:rsid w:val="00E06952"/>
    <w:rsid w:val="00E07EA5"/>
    <w:rsid w:val="00E12FB5"/>
    <w:rsid w:val="00E171D4"/>
    <w:rsid w:val="00E25178"/>
    <w:rsid w:val="00E26754"/>
    <w:rsid w:val="00E26BC9"/>
    <w:rsid w:val="00E3087B"/>
    <w:rsid w:val="00E31D30"/>
    <w:rsid w:val="00E32437"/>
    <w:rsid w:val="00E36D76"/>
    <w:rsid w:val="00E36DDA"/>
    <w:rsid w:val="00E44041"/>
    <w:rsid w:val="00E44694"/>
    <w:rsid w:val="00E4588D"/>
    <w:rsid w:val="00E46B63"/>
    <w:rsid w:val="00E47266"/>
    <w:rsid w:val="00E52B00"/>
    <w:rsid w:val="00E53AF1"/>
    <w:rsid w:val="00E5564C"/>
    <w:rsid w:val="00E56404"/>
    <w:rsid w:val="00E56B64"/>
    <w:rsid w:val="00E60A7D"/>
    <w:rsid w:val="00E63B7A"/>
    <w:rsid w:val="00E64835"/>
    <w:rsid w:val="00E66FA9"/>
    <w:rsid w:val="00E70B4B"/>
    <w:rsid w:val="00E713EF"/>
    <w:rsid w:val="00E71C93"/>
    <w:rsid w:val="00E727D5"/>
    <w:rsid w:val="00E72861"/>
    <w:rsid w:val="00E76062"/>
    <w:rsid w:val="00E7637B"/>
    <w:rsid w:val="00E773CF"/>
    <w:rsid w:val="00E80FBD"/>
    <w:rsid w:val="00E82529"/>
    <w:rsid w:val="00E843E7"/>
    <w:rsid w:val="00E859A7"/>
    <w:rsid w:val="00E85BE6"/>
    <w:rsid w:val="00E85CFA"/>
    <w:rsid w:val="00E8619F"/>
    <w:rsid w:val="00E909F4"/>
    <w:rsid w:val="00E95E1E"/>
    <w:rsid w:val="00EA0164"/>
    <w:rsid w:val="00EA0A4F"/>
    <w:rsid w:val="00EA189B"/>
    <w:rsid w:val="00EA33AB"/>
    <w:rsid w:val="00EA4A1E"/>
    <w:rsid w:val="00EA5036"/>
    <w:rsid w:val="00EA7C08"/>
    <w:rsid w:val="00EB1B27"/>
    <w:rsid w:val="00EB79D3"/>
    <w:rsid w:val="00EC0C77"/>
    <w:rsid w:val="00EC18CE"/>
    <w:rsid w:val="00EC3D0C"/>
    <w:rsid w:val="00ED05FD"/>
    <w:rsid w:val="00ED1494"/>
    <w:rsid w:val="00ED25A9"/>
    <w:rsid w:val="00EE32CB"/>
    <w:rsid w:val="00EE41B4"/>
    <w:rsid w:val="00EE74EA"/>
    <w:rsid w:val="00EF3A01"/>
    <w:rsid w:val="00EF4635"/>
    <w:rsid w:val="00EF74FC"/>
    <w:rsid w:val="00F007A6"/>
    <w:rsid w:val="00F01681"/>
    <w:rsid w:val="00F06CC5"/>
    <w:rsid w:val="00F167E4"/>
    <w:rsid w:val="00F20958"/>
    <w:rsid w:val="00F209B3"/>
    <w:rsid w:val="00F23E11"/>
    <w:rsid w:val="00F2429E"/>
    <w:rsid w:val="00F24690"/>
    <w:rsid w:val="00F24E73"/>
    <w:rsid w:val="00F26C9C"/>
    <w:rsid w:val="00F2721D"/>
    <w:rsid w:val="00F30A2C"/>
    <w:rsid w:val="00F315F3"/>
    <w:rsid w:val="00F3621C"/>
    <w:rsid w:val="00F37A16"/>
    <w:rsid w:val="00F44297"/>
    <w:rsid w:val="00F47A7D"/>
    <w:rsid w:val="00F50C89"/>
    <w:rsid w:val="00F53F21"/>
    <w:rsid w:val="00F54315"/>
    <w:rsid w:val="00F618F7"/>
    <w:rsid w:val="00F63383"/>
    <w:rsid w:val="00F635AB"/>
    <w:rsid w:val="00F662B2"/>
    <w:rsid w:val="00F66C8A"/>
    <w:rsid w:val="00F67B04"/>
    <w:rsid w:val="00F70CE8"/>
    <w:rsid w:val="00F71F03"/>
    <w:rsid w:val="00F73807"/>
    <w:rsid w:val="00F7572A"/>
    <w:rsid w:val="00F819B3"/>
    <w:rsid w:val="00F8353A"/>
    <w:rsid w:val="00F85293"/>
    <w:rsid w:val="00F86AA6"/>
    <w:rsid w:val="00F8784A"/>
    <w:rsid w:val="00F9264B"/>
    <w:rsid w:val="00F93B2D"/>
    <w:rsid w:val="00F94C68"/>
    <w:rsid w:val="00FA14D0"/>
    <w:rsid w:val="00FA171A"/>
    <w:rsid w:val="00FA39DB"/>
    <w:rsid w:val="00FA6E69"/>
    <w:rsid w:val="00FB0804"/>
    <w:rsid w:val="00FB080F"/>
    <w:rsid w:val="00FB25A9"/>
    <w:rsid w:val="00FB2948"/>
    <w:rsid w:val="00FB32C6"/>
    <w:rsid w:val="00FB3766"/>
    <w:rsid w:val="00FB3804"/>
    <w:rsid w:val="00FB52C1"/>
    <w:rsid w:val="00FB64C3"/>
    <w:rsid w:val="00FB78AF"/>
    <w:rsid w:val="00FC0BCC"/>
    <w:rsid w:val="00FC26E1"/>
    <w:rsid w:val="00FC32FA"/>
    <w:rsid w:val="00FC589E"/>
    <w:rsid w:val="00FC5FCB"/>
    <w:rsid w:val="00FD2AA8"/>
    <w:rsid w:val="00FD351B"/>
    <w:rsid w:val="00FD351D"/>
    <w:rsid w:val="00FD3843"/>
    <w:rsid w:val="00FE0049"/>
    <w:rsid w:val="00FE00DF"/>
    <w:rsid w:val="00FE5798"/>
    <w:rsid w:val="00FE589F"/>
    <w:rsid w:val="00FE77C9"/>
    <w:rsid w:val="00FE7C60"/>
    <w:rsid w:val="00FF356A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9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87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72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87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32</Words>
  <Characters>183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王晓红</dc:creator>
  <cp:keywords/>
  <dc:description/>
  <cp:lastModifiedBy>微软用户</cp:lastModifiedBy>
  <cp:revision>5</cp:revision>
  <cp:lastPrinted>2018-06-14T05:30:00Z</cp:lastPrinted>
  <dcterms:created xsi:type="dcterms:W3CDTF">2018-02-26T02:44:00Z</dcterms:created>
  <dcterms:modified xsi:type="dcterms:W3CDTF">2018-07-16T01:35:00Z</dcterms:modified>
</cp:coreProperties>
</file>